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6" w:rsidRDefault="00172666"/>
    <w:p w:rsidR="00172666" w:rsidRDefault="00172666" w:rsidP="004F73BF">
      <w:pPr>
        <w:jc w:val="center"/>
        <w:rPr>
          <w:rFonts w:ascii="Arial Black" w:hAnsi="Arial Black"/>
          <w:b/>
          <w:sz w:val="40"/>
          <w:szCs w:val="40"/>
        </w:rPr>
      </w:pPr>
      <w:r w:rsidRPr="004F73BF">
        <w:rPr>
          <w:rFonts w:ascii="Arial Black" w:hAnsi="Arial Black"/>
          <w:b/>
          <w:sz w:val="40"/>
          <w:szCs w:val="40"/>
        </w:rPr>
        <w:t>GABARITO</w:t>
      </w:r>
    </w:p>
    <w:p w:rsidR="00172666" w:rsidRPr="004F73BF" w:rsidRDefault="00172666" w:rsidP="004F73BF">
      <w:pPr>
        <w:jc w:val="center"/>
        <w:rPr>
          <w:rFonts w:ascii="Arial Black" w:hAnsi="Arial Black"/>
          <w:b/>
          <w:sz w:val="30"/>
          <w:szCs w:val="30"/>
        </w:rPr>
      </w:pPr>
      <w:r w:rsidRPr="004F73BF">
        <w:rPr>
          <w:rFonts w:ascii="Arial Black" w:hAnsi="Arial Black"/>
          <w:b/>
          <w:sz w:val="30"/>
          <w:szCs w:val="30"/>
        </w:rPr>
        <w:t>Teste seletivo de Estagiário PGM</w:t>
      </w:r>
    </w:p>
    <w:p w:rsidR="00172666" w:rsidRDefault="00172666"/>
    <w:p w:rsidR="00172666" w:rsidRDefault="00172666"/>
    <w:p w:rsidR="00172666" w:rsidRDefault="00172666">
      <w:r w:rsidRPr="004F73BF">
        <w:rPr>
          <w:rFonts w:ascii="Verdana" w:hAnsi="Verdana"/>
          <w:b/>
        </w:rPr>
        <w:t>Nome:</w:t>
      </w:r>
      <w:r>
        <w:t xml:space="preserve"> __________________________________________________________</w:t>
      </w:r>
    </w:p>
    <w:p w:rsidR="00172666" w:rsidRDefault="00172666"/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65"/>
        <w:gridCol w:w="533"/>
        <w:gridCol w:w="448"/>
        <w:gridCol w:w="482"/>
        <w:gridCol w:w="2066"/>
        <w:gridCol w:w="783"/>
        <w:gridCol w:w="474"/>
        <w:gridCol w:w="460"/>
        <w:gridCol w:w="448"/>
        <w:gridCol w:w="509"/>
      </w:tblGrid>
      <w:tr w:rsidR="00172666" w:rsidTr="00E301F3">
        <w:trPr>
          <w:jc w:val="center"/>
        </w:trPr>
        <w:tc>
          <w:tcPr>
            <w:tcW w:w="811" w:type="dxa"/>
            <w:tcBorders>
              <w:tl2br w:val="single" w:sz="4" w:space="0" w:color="auto"/>
            </w:tcBorders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65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474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474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465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474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465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33</w:t>
            </w:r>
          </w:p>
        </w:tc>
        <w:tc>
          <w:tcPr>
            <w:tcW w:w="474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465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34</w:t>
            </w:r>
          </w:p>
        </w:tc>
        <w:tc>
          <w:tcPr>
            <w:tcW w:w="474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35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36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37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465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38</w:t>
            </w:r>
          </w:p>
        </w:tc>
        <w:tc>
          <w:tcPr>
            <w:tcW w:w="474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465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39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tr w:rsidR="00172666" w:rsidTr="00E301F3">
        <w:trPr>
          <w:jc w:val="center"/>
        </w:trPr>
        <w:tc>
          <w:tcPr>
            <w:tcW w:w="811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 w:colFirst="8" w:colLast="8"/>
            <w:r w:rsidRPr="00E301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465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3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482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72666" w:rsidRPr="00E301F3" w:rsidRDefault="00172666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1F3">
              <w:rPr>
                <w:rFonts w:ascii="Verdana" w:hAnsi="Verdana"/>
                <w:sz w:val="28"/>
                <w:szCs w:val="28"/>
              </w:rPr>
              <w:t>40</w:t>
            </w:r>
          </w:p>
        </w:tc>
        <w:tc>
          <w:tcPr>
            <w:tcW w:w="474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60" w:type="dxa"/>
            <w:shd w:val="clear" w:color="auto" w:fill="000000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8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509" w:type="dxa"/>
          </w:tcPr>
          <w:p w:rsidR="00172666" w:rsidRPr="00E301F3" w:rsidRDefault="00172666" w:rsidP="00E301F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301F3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</w:tr>
      <w:bookmarkEnd w:id="0"/>
    </w:tbl>
    <w:p w:rsidR="00172666" w:rsidRDefault="00172666"/>
    <w:p w:rsidR="00172666" w:rsidRPr="00884FF2" w:rsidRDefault="00172666" w:rsidP="00884FF2">
      <w:pPr>
        <w:jc w:val="center"/>
        <w:rPr>
          <w:rFonts w:ascii="Verdana" w:hAnsi="Verdana"/>
        </w:rPr>
      </w:pPr>
      <w:r w:rsidRPr="00884FF2">
        <w:rPr>
          <w:rFonts w:ascii="Verdana" w:hAnsi="Verdana"/>
        </w:rPr>
        <w:t>Cornélio Procópio – PR, 08 de Maio de 2013.</w:t>
      </w:r>
    </w:p>
    <w:p w:rsidR="00172666" w:rsidRDefault="00172666"/>
    <w:p w:rsidR="00172666" w:rsidRDefault="00172666"/>
    <w:p w:rsidR="00172666" w:rsidRDefault="00172666">
      <w:r>
        <w:t xml:space="preserve">        ________________________</w:t>
      </w:r>
      <w:r>
        <w:tab/>
      </w:r>
      <w:r>
        <w:tab/>
      </w:r>
      <w:r>
        <w:tab/>
        <w:t xml:space="preserve">    _________________________</w:t>
      </w:r>
    </w:p>
    <w:p w:rsidR="00172666" w:rsidRPr="004F73BF" w:rsidRDefault="00172666" w:rsidP="00884FF2">
      <w:pPr>
        <w:jc w:val="center"/>
        <w:rPr>
          <w:rFonts w:ascii="Verdana" w:hAnsi="Verdana"/>
          <w:b/>
        </w:rPr>
      </w:pPr>
      <w:r w:rsidRPr="004F73BF">
        <w:rPr>
          <w:rFonts w:ascii="Verdana" w:hAnsi="Verdana"/>
          <w:b/>
        </w:rPr>
        <w:t>Candi</w:t>
      </w:r>
      <w:r>
        <w:rPr>
          <w:rFonts w:ascii="Verdana" w:hAnsi="Verdana"/>
          <w:b/>
        </w:rPr>
        <w:t>d</w:t>
      </w:r>
      <w:r w:rsidRPr="004F73BF">
        <w:rPr>
          <w:rFonts w:ascii="Verdana" w:hAnsi="Verdana"/>
          <w:b/>
        </w:rPr>
        <w:t>ato</w:t>
      </w:r>
      <w:r w:rsidRPr="004F73BF">
        <w:rPr>
          <w:rFonts w:ascii="Verdana" w:hAnsi="Verdana"/>
          <w:b/>
        </w:rPr>
        <w:tab/>
      </w:r>
      <w:r w:rsidRPr="004F73BF">
        <w:rPr>
          <w:rFonts w:ascii="Verdana" w:hAnsi="Verdana"/>
          <w:b/>
        </w:rPr>
        <w:tab/>
      </w:r>
      <w:r w:rsidRPr="004F73BF">
        <w:rPr>
          <w:rFonts w:ascii="Verdana" w:hAnsi="Verdana"/>
          <w:b/>
        </w:rPr>
        <w:tab/>
      </w:r>
      <w:r w:rsidRPr="004F73BF">
        <w:rPr>
          <w:rFonts w:ascii="Verdana" w:hAnsi="Verdana"/>
          <w:b/>
        </w:rPr>
        <w:tab/>
      </w:r>
      <w:r w:rsidRPr="004F73BF">
        <w:rPr>
          <w:rFonts w:ascii="Verdana" w:hAnsi="Verdana"/>
          <w:b/>
        </w:rPr>
        <w:tab/>
      </w:r>
      <w:r w:rsidRPr="004F73BF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</w:t>
      </w:r>
      <w:r w:rsidRPr="004F73BF">
        <w:rPr>
          <w:rFonts w:ascii="Verdana" w:hAnsi="Verdana"/>
          <w:b/>
        </w:rPr>
        <w:t>Fiscal</w:t>
      </w:r>
    </w:p>
    <w:sectPr w:rsidR="00172666" w:rsidRPr="004F73BF" w:rsidSect="00CB16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66" w:rsidRDefault="00172666">
      <w:r>
        <w:separator/>
      </w:r>
    </w:p>
  </w:endnote>
  <w:endnote w:type="continuationSeparator" w:id="0">
    <w:p w:rsidR="00172666" w:rsidRDefault="0017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6" w:rsidRPr="0009278F" w:rsidRDefault="00172666" w:rsidP="00A2054A">
    <w:pPr>
      <w:pStyle w:val="Footer"/>
      <w:jc w:val="center"/>
      <w:rPr>
        <w:b/>
        <w:color w:val="0000FF"/>
      </w:rPr>
    </w:pPr>
    <w:r w:rsidRPr="0009278F">
      <w:rPr>
        <w:b/>
        <w:color w:val="0000FF"/>
      </w:rPr>
      <w:t>Av. Minas Gerais, 301 - Fone: (43) 3520-8041 - CEP 86300-000</w:t>
    </w:r>
  </w:p>
  <w:p w:rsidR="00172666" w:rsidRPr="0009278F" w:rsidRDefault="00172666" w:rsidP="00A2054A">
    <w:pPr>
      <w:pStyle w:val="Footer"/>
      <w:jc w:val="center"/>
      <w:rPr>
        <w:b/>
        <w:color w:val="0000FF"/>
      </w:rPr>
    </w:pPr>
    <w:r w:rsidRPr="0009278F">
      <w:rPr>
        <w:b/>
        <w:color w:val="0000FF"/>
      </w:rPr>
      <w:t>www.cornelioprocopio.pr.gov.br</w:t>
    </w:r>
  </w:p>
  <w:p w:rsidR="00172666" w:rsidRPr="0009278F" w:rsidRDefault="00172666" w:rsidP="00A2054A">
    <w:pPr>
      <w:pStyle w:val="Footer"/>
      <w:jc w:val="center"/>
      <w:rPr>
        <w:b/>
        <w:color w:val="0000FF"/>
      </w:rPr>
    </w:pPr>
    <w:r w:rsidRPr="0009278F">
      <w:rPr>
        <w:b/>
        <w:color w:val="0000FF"/>
      </w:rPr>
      <w:t>procuradoriamcp@gmail.com</w:t>
    </w:r>
  </w:p>
  <w:p w:rsidR="00172666" w:rsidRPr="0006461A" w:rsidRDefault="00172666" w:rsidP="00A205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66" w:rsidRDefault="00172666">
      <w:r>
        <w:separator/>
      </w:r>
    </w:p>
  </w:footnote>
  <w:footnote w:type="continuationSeparator" w:id="0">
    <w:p w:rsidR="00172666" w:rsidRDefault="0017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6" w:rsidRDefault="00172666" w:rsidP="00A2054A">
    <w:pPr>
      <w:pStyle w:val="Header"/>
      <w:jc w:val="both"/>
      <w:rPr>
        <w:sz w:val="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in;margin-top:34.85pt;width:112.5pt;height:22.5pt;z-index:251657728" fillcolor="#339" strokecolor="#339">
          <v:shadow color="#868686"/>
          <v:textpath style="font-family:&quot;Arial Black&quot;;font-size:8pt;v-text-kern:t" trim="t" fitpath="t" string="ESTADO DO PARANÁ&#10;CNPJ 76.331.941/0001-70"/>
        </v:shape>
      </w:pict>
    </w:r>
    <w:r>
      <w:rPr>
        <w:noProof/>
      </w:rPr>
      <w:pict>
        <v:line id="Conector reto 2" o:spid="_x0000_s2050" style="position:absolute;left:0;text-align:left;z-index:251656704;visibility:visible" from="90pt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" strokecolor="#339" strokeweight="4.5pt">
          <v:stroke linestyle="thickThin"/>
        </v:line>
      </w:pict>
    </w:r>
    <w:r>
      <w:rPr>
        <w:noProof/>
      </w:rPr>
      <w:pict>
        <v:shape id="_x0000_s2051" type="#_x0000_t136" style="position:absolute;left:0;text-align:left;margin-left:90pt;margin-top:1.05pt;width:369pt;height:18pt;z-index:251658752" fillcolor="#339" strokecolor="#339">
          <v:shadow color="#868686"/>
          <v:textpath style="font-family:&quot;Arial&quot;;font-size:12pt;font-weight:bold;v-text-kern:t" trim="t" fitpath="t" string="PREFEITURA DO MUNICÍPIO DE CORNÉLIO PROCÓPIO"/>
        </v:shape>
      </w:pict>
    </w:r>
    <w:r w:rsidRPr="00E301F3">
      <w:rPr>
        <w:noProof/>
        <w:sz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BrasãoPrefeitura" style="width:63pt;height:60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20"/>
    <w:rsid w:val="0006461A"/>
    <w:rsid w:val="0009278F"/>
    <w:rsid w:val="00172666"/>
    <w:rsid w:val="00214FBF"/>
    <w:rsid w:val="002C0EBF"/>
    <w:rsid w:val="00315F68"/>
    <w:rsid w:val="00437170"/>
    <w:rsid w:val="00477C7D"/>
    <w:rsid w:val="004F73BF"/>
    <w:rsid w:val="008151C2"/>
    <w:rsid w:val="00884FF2"/>
    <w:rsid w:val="008F1D7E"/>
    <w:rsid w:val="00963BDF"/>
    <w:rsid w:val="00A07E37"/>
    <w:rsid w:val="00A2054A"/>
    <w:rsid w:val="00A3443B"/>
    <w:rsid w:val="00A844E8"/>
    <w:rsid w:val="00B66C85"/>
    <w:rsid w:val="00C50343"/>
    <w:rsid w:val="00CB1689"/>
    <w:rsid w:val="00CC3502"/>
    <w:rsid w:val="00DA4DAC"/>
    <w:rsid w:val="00DE5243"/>
    <w:rsid w:val="00DF51F2"/>
    <w:rsid w:val="00E301F3"/>
    <w:rsid w:val="00E5240D"/>
    <w:rsid w:val="00E7418A"/>
    <w:rsid w:val="00EA5A23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12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120"/>
    <w:rPr>
      <w:rFonts w:ascii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rsid w:val="00FA612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612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FA61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12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FA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120"/>
    <w:rPr>
      <w:rFonts w:ascii="Tahoma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99"/>
    <w:rsid w:val="00214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</dc:title>
  <dc:subject/>
  <dc:creator>Rosamaria Borges Vieira Feracin</dc:creator>
  <cp:keywords/>
  <dc:description/>
  <cp:lastModifiedBy>vfernandes</cp:lastModifiedBy>
  <cp:revision>2</cp:revision>
  <dcterms:created xsi:type="dcterms:W3CDTF">2013-05-09T12:01:00Z</dcterms:created>
  <dcterms:modified xsi:type="dcterms:W3CDTF">2013-05-09T12:01:00Z</dcterms:modified>
</cp:coreProperties>
</file>